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39" w:rsidRDefault="005B3F71">
      <w:pPr>
        <w:pBdr>
          <w:bottom w:val="single" w:sz="12" w:space="1" w:color="auto"/>
        </w:pBdr>
      </w:pPr>
      <w:r>
        <w:rPr>
          <w:noProof/>
        </w:rPr>
        <mc:AlternateContent>
          <mc:Choice Requires="wpc">
            <w:drawing>
              <wp:inline distT="0" distB="0" distL="0" distR="0">
                <wp:extent cx="5767386" cy="1057275"/>
                <wp:effectExtent l="0" t="0" r="5080" b="9525"/>
                <wp:docPr id="6" name="Vászo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9060"/>
                            <a:ext cx="1040765" cy="958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934" w:rsidRDefault="00011CD0" w:rsidP="0057766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38200" cy="866775"/>
                                    <wp:effectExtent l="19050" t="0" r="0" b="0"/>
                                    <wp:docPr id="2" name="Kép 2" descr="Új ké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Új ké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8200" cy="866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5387" y="121285"/>
                            <a:ext cx="4557398" cy="874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6CF7" w:rsidRDefault="00011CD0" w:rsidP="00A31ACD">
                              <w:pPr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D</w:t>
                              </w:r>
                              <w:r w:rsidR="00F86CF7">
                                <w:rPr>
                                  <w:b/>
                                  <w:i/>
                                  <w:sz w:val="24"/>
                                </w:rPr>
                                <w:t xml:space="preserve">iósdi Polgármesteri Hivatal </w:t>
                              </w:r>
                            </w:p>
                            <w:p w:rsidR="00157934" w:rsidRDefault="009A0378" w:rsidP="00A31ACD">
                              <w:pPr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Adóiroda</w:t>
                              </w:r>
                            </w:p>
                            <w:p w:rsidR="00157934" w:rsidRDefault="00A31ACD" w:rsidP="00A31ACD">
                              <w:pPr>
                                <w:jc w:val="center"/>
                              </w:pPr>
                              <w:r>
                                <w:t xml:space="preserve">H </w:t>
                              </w:r>
                              <w:r w:rsidR="009A0378">
                                <w:t>2049 Diósd, Szent</w:t>
                              </w:r>
                              <w:r w:rsidR="00157934">
                                <w:t xml:space="preserve"> István tér 1.</w:t>
                              </w:r>
                            </w:p>
                            <w:p w:rsidR="00985D9D" w:rsidRDefault="00C502BF" w:rsidP="00A31ACD">
                              <w:pPr>
                                <w:jc w:val="center"/>
                                <w:rPr>
                                  <w:rStyle w:val="Hiperhivatkozs"/>
                                </w:rPr>
                              </w:pPr>
                              <w:r>
                                <w:t>Telefon</w:t>
                              </w:r>
                              <w:r w:rsidR="00157934">
                                <w:t xml:space="preserve">: </w:t>
                              </w:r>
                              <w:r w:rsidR="00A31ACD">
                                <w:t>+36 (</w:t>
                              </w:r>
                              <w:r w:rsidR="00157934">
                                <w:t>23</w:t>
                              </w:r>
                              <w:r w:rsidR="00A31ACD">
                                <w:t xml:space="preserve">) </w:t>
                              </w:r>
                              <w:r w:rsidR="000E6BB0">
                                <w:t>545-550</w:t>
                              </w:r>
                              <w:r w:rsidR="00157934">
                                <w:t>;</w:t>
                              </w:r>
                              <w:r w:rsidR="00DC2C86">
                                <w:t xml:space="preserve"> </w:t>
                              </w:r>
                              <w:r w:rsidR="00A31ACD">
                                <w:t xml:space="preserve">E-mail: </w:t>
                              </w:r>
                              <w:hyperlink r:id="rId8" w:history="1">
                                <w:r w:rsidR="00883A87" w:rsidRPr="00214105">
                                  <w:rPr>
                                    <w:rStyle w:val="Hiperhivatkozs"/>
                                  </w:rPr>
                                  <w:t>adoiroda@diosd.hu</w:t>
                                </w:r>
                              </w:hyperlink>
                              <w:r w:rsidR="00985D9D">
                                <w:rPr>
                                  <w:rStyle w:val="Hiperhivatkozs"/>
                                </w:rPr>
                                <w:t xml:space="preserve"> </w:t>
                              </w:r>
                            </w:p>
                            <w:p w:rsidR="00A31ACD" w:rsidRDefault="00985D9D" w:rsidP="00A31ACD">
                              <w:pPr>
                                <w:jc w:val="center"/>
                              </w:pPr>
                              <w:r>
                                <w:rPr>
                                  <w:rStyle w:val="Hiperhivatkozs"/>
                                </w:rPr>
                                <w:t xml:space="preserve">Web: </w:t>
                              </w:r>
                              <w:hyperlink r:id="rId9" w:history="1">
                                <w:r w:rsidRPr="00985D9D">
                                  <w:rPr>
                                    <w:rStyle w:val="Hiperhivatkozs"/>
                                  </w:rPr>
                                  <w:t>https://diosd.asp.lgov.hu</w:t>
                                </w:r>
                              </w:hyperlink>
                              <w:bookmarkStart w:id="0" w:name="_GoBack"/>
                              <w:bookmarkEnd w:id="0"/>
                            </w:p>
                            <w:p w:rsidR="00A31ACD" w:rsidRDefault="00A31ACD" w:rsidP="00A31ACD">
                              <w:pPr>
                                <w:jc w:val="center"/>
                              </w:pPr>
                            </w:p>
                            <w:p w:rsidR="00A31ACD" w:rsidRDefault="00A31ACD" w:rsidP="0057766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4" o:spid="_x0000_s1026" editas="canvas" style="width:454.1pt;height:83.25pt;mso-position-horizontal-relative:char;mso-position-vertical-relative:line" coordsize="57670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70;height:1057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43;top:990;width:10407;height:95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BtMAA&#10;AADaAAAADwAAAGRycy9kb3ducmV2LnhtbERP22oCMRB9L/QfwhR8q9lW8LI1SrEUFEHw8gFjMu4u&#10;3UzWJHXXvzeC4NNwONeZzjtbiwv5UDlW8NHPQBBrZyouFBz2v+9jECEiG6wdk4IrBZjPXl+mmBvX&#10;8pYuu1iIFMIhRwVljE0uZdAlWQx91xAn7uS8xZigL6Tx2KZwW8vPLBtKixWnhhIbWpSk/3b/VsFP&#10;5Y9n7QbL4Wg90ZttOLWrjVSq99Z9f4GI1MWn+OFemjQf7q/cr5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oBtMAAAADaAAAADwAAAAAAAAAAAAAAAACYAgAAZHJzL2Rvd25y&#10;ZXYueG1sUEsFBgAAAAAEAAQA9QAAAIUDAAAAAA==&#10;" stroked="f">
                  <v:textbox style="mso-fit-shape-to-text:t">
                    <w:txbxContent>
                      <w:p w:rsidR="00157934" w:rsidRDefault="00011CD0" w:rsidP="0057766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8200" cy="866775"/>
                              <wp:effectExtent l="19050" t="0" r="0" b="0"/>
                              <wp:docPr id="2" name="Kép 2" descr="Új ké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Új ké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" o:spid="_x0000_s1029" type="#_x0000_t202" style="position:absolute;left:11953;top:1212;width:45574;height:8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86CF7" w:rsidRDefault="00011CD0" w:rsidP="00A31ACD">
                        <w:pPr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D</w:t>
                        </w:r>
                        <w:r w:rsidR="00F86CF7">
                          <w:rPr>
                            <w:b/>
                            <w:i/>
                            <w:sz w:val="24"/>
                          </w:rPr>
                          <w:t xml:space="preserve">iósdi Polgármesteri Hivatal </w:t>
                        </w:r>
                      </w:p>
                      <w:p w:rsidR="00157934" w:rsidRDefault="009A0378" w:rsidP="00A31ACD">
                        <w:pPr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Adóiroda</w:t>
                        </w:r>
                      </w:p>
                      <w:p w:rsidR="00157934" w:rsidRDefault="00A31ACD" w:rsidP="00A31ACD">
                        <w:pPr>
                          <w:jc w:val="center"/>
                        </w:pPr>
                        <w:r>
                          <w:t xml:space="preserve">H </w:t>
                        </w:r>
                        <w:r w:rsidR="009A0378">
                          <w:t>2049 Diósd, Szent</w:t>
                        </w:r>
                        <w:r w:rsidR="00157934">
                          <w:t xml:space="preserve"> István tér 1.</w:t>
                        </w:r>
                      </w:p>
                      <w:p w:rsidR="00985D9D" w:rsidRDefault="00C502BF" w:rsidP="00A31ACD">
                        <w:pPr>
                          <w:jc w:val="center"/>
                          <w:rPr>
                            <w:rStyle w:val="Hiperhivatkozs"/>
                          </w:rPr>
                        </w:pPr>
                        <w:r>
                          <w:t>Telefon</w:t>
                        </w:r>
                        <w:r w:rsidR="00157934">
                          <w:t xml:space="preserve">: </w:t>
                        </w:r>
                        <w:r w:rsidR="00A31ACD">
                          <w:t>+36 (</w:t>
                        </w:r>
                        <w:r w:rsidR="00157934">
                          <w:t>23</w:t>
                        </w:r>
                        <w:r w:rsidR="00A31ACD">
                          <w:t xml:space="preserve">) </w:t>
                        </w:r>
                        <w:r w:rsidR="000E6BB0">
                          <w:t>545-550</w:t>
                        </w:r>
                        <w:r w:rsidR="00157934">
                          <w:t>;</w:t>
                        </w:r>
                        <w:r w:rsidR="00DC2C86">
                          <w:t xml:space="preserve"> </w:t>
                        </w:r>
                        <w:r w:rsidR="00A31ACD">
                          <w:t xml:space="preserve">E-mail: </w:t>
                        </w:r>
                        <w:hyperlink r:id="rId10" w:history="1">
                          <w:r w:rsidR="00883A87" w:rsidRPr="00214105">
                            <w:rPr>
                              <w:rStyle w:val="Hiperhivatkozs"/>
                            </w:rPr>
                            <w:t>adoiroda@diosd.hu</w:t>
                          </w:r>
                        </w:hyperlink>
                        <w:r w:rsidR="00985D9D">
                          <w:rPr>
                            <w:rStyle w:val="Hiperhivatkozs"/>
                          </w:rPr>
                          <w:t xml:space="preserve"> </w:t>
                        </w:r>
                      </w:p>
                      <w:p w:rsidR="00A31ACD" w:rsidRDefault="00985D9D" w:rsidP="00A31ACD">
                        <w:pPr>
                          <w:jc w:val="center"/>
                        </w:pPr>
                        <w:r>
                          <w:rPr>
                            <w:rStyle w:val="Hiperhivatkozs"/>
                          </w:rPr>
                          <w:t xml:space="preserve">Web: </w:t>
                        </w:r>
                        <w:hyperlink r:id="rId11" w:history="1">
                          <w:r w:rsidRPr="00985D9D">
                            <w:rPr>
                              <w:rStyle w:val="Hiperhivatkozs"/>
                            </w:rPr>
                            <w:t>https://diosd.asp.lgov.hu</w:t>
                          </w:r>
                        </w:hyperlink>
                        <w:bookmarkStart w:id="1" w:name="_GoBack"/>
                        <w:bookmarkEnd w:id="1"/>
                      </w:p>
                      <w:p w:rsidR="00A31ACD" w:rsidRDefault="00A31ACD" w:rsidP="00A31ACD">
                        <w:pPr>
                          <w:jc w:val="center"/>
                        </w:pPr>
                      </w:p>
                      <w:p w:rsidR="00A31ACD" w:rsidRDefault="00A31ACD" w:rsidP="00577666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E1C72" w:rsidRDefault="002E1C72" w:rsidP="00352D19">
      <w:pPr>
        <w:pStyle w:val="NormlWeb"/>
        <w:spacing w:before="0" w:beforeAutospacing="0" w:after="0" w:afterAutospacing="0" w:line="270" w:lineRule="atLeast"/>
        <w:jc w:val="both"/>
        <w:rPr>
          <w:color w:val="000000"/>
        </w:rPr>
      </w:pPr>
    </w:p>
    <w:p w:rsidR="00352D19" w:rsidRDefault="00352D19" w:rsidP="00352D19">
      <w:pPr>
        <w:pStyle w:val="NormlWeb"/>
        <w:spacing w:before="0" w:beforeAutospacing="0" w:after="0" w:afterAutospacing="0" w:line="270" w:lineRule="atLeast"/>
        <w:jc w:val="center"/>
        <w:rPr>
          <w:color w:val="000000"/>
        </w:rPr>
      </w:pPr>
      <w:r w:rsidRPr="00352D19">
        <w:rPr>
          <w:rFonts w:cstheme="minorHAnsi"/>
          <w:b/>
          <w:bCs/>
          <w:sz w:val="28"/>
          <w:szCs w:val="28"/>
        </w:rPr>
        <w:t xml:space="preserve">Kérelem postai </w:t>
      </w:r>
      <w:proofErr w:type="spellStart"/>
      <w:r w:rsidRPr="00352D19">
        <w:rPr>
          <w:rFonts w:cstheme="minorHAnsi"/>
          <w:b/>
          <w:bCs/>
          <w:sz w:val="28"/>
          <w:szCs w:val="28"/>
        </w:rPr>
        <w:t>készpénzátutalási</w:t>
      </w:r>
      <w:proofErr w:type="spellEnd"/>
      <w:r w:rsidRPr="00352D19">
        <w:rPr>
          <w:rFonts w:cstheme="minorHAnsi"/>
          <w:b/>
          <w:bCs/>
          <w:sz w:val="28"/>
          <w:szCs w:val="28"/>
        </w:rPr>
        <w:t xml:space="preserve"> megbízás (csekk) igényléséhez</w:t>
      </w:r>
    </w:p>
    <w:p w:rsidR="00352D19" w:rsidRDefault="00352D19" w:rsidP="00352D19">
      <w:pPr>
        <w:pStyle w:val="NormlWeb"/>
        <w:spacing w:before="0" w:beforeAutospacing="0" w:after="0" w:afterAutospacing="0" w:line="270" w:lineRule="atLeast"/>
        <w:jc w:val="both"/>
        <w:rPr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2D19" w:rsidRPr="009155AF" w:rsidTr="00786C6D">
        <w:tc>
          <w:tcPr>
            <w:tcW w:w="9062" w:type="dxa"/>
            <w:gridSpan w:val="4"/>
          </w:tcPr>
          <w:p w:rsidR="00352D19" w:rsidRPr="009155AF" w:rsidRDefault="00352D19" w:rsidP="00786C6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9155AF">
              <w:rPr>
                <w:rFonts w:cstheme="minorHAnsi"/>
                <w:b/>
                <w:bCs/>
                <w:sz w:val="24"/>
                <w:szCs w:val="24"/>
              </w:rPr>
              <w:t>A BEFIZETÉST TELJESÍTŐ AZONOSÍTÓ ADATAI</w:t>
            </w:r>
          </w:p>
        </w:tc>
      </w:tr>
      <w:tr w:rsidR="00352D19" w:rsidRPr="009155AF" w:rsidTr="00786C6D">
        <w:tc>
          <w:tcPr>
            <w:tcW w:w="9062" w:type="dxa"/>
            <w:gridSpan w:val="4"/>
          </w:tcPr>
          <w:p w:rsidR="00352D19" w:rsidRPr="009155AF" w:rsidRDefault="00352D19" w:rsidP="00786C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I.</w:t>
            </w:r>
          </w:p>
        </w:tc>
      </w:tr>
      <w:tr w:rsidR="00352D19" w:rsidRPr="009155AF" w:rsidTr="00786C6D">
        <w:tc>
          <w:tcPr>
            <w:tcW w:w="9062" w:type="dxa"/>
            <w:gridSpan w:val="4"/>
          </w:tcPr>
          <w:p w:rsidR="00352D19" w:rsidRPr="009155AF" w:rsidRDefault="00352D19" w:rsidP="00786C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55AF">
              <w:rPr>
                <w:rFonts w:cstheme="minorHAnsi"/>
                <w:sz w:val="24"/>
                <w:szCs w:val="24"/>
              </w:rPr>
              <w:t>Név:</w:t>
            </w:r>
          </w:p>
        </w:tc>
      </w:tr>
      <w:tr w:rsidR="00352D19" w:rsidRPr="009155AF" w:rsidTr="00786C6D">
        <w:tc>
          <w:tcPr>
            <w:tcW w:w="9062" w:type="dxa"/>
            <w:gridSpan w:val="4"/>
          </w:tcPr>
          <w:p w:rsidR="00352D19" w:rsidRPr="009155AF" w:rsidRDefault="00352D19" w:rsidP="00786C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55AF">
              <w:rPr>
                <w:rFonts w:cstheme="minorHAnsi"/>
                <w:sz w:val="24"/>
                <w:szCs w:val="24"/>
              </w:rPr>
              <w:t xml:space="preserve">Adóazonosító jel: </w:t>
            </w:r>
          </w:p>
        </w:tc>
      </w:tr>
      <w:tr w:rsidR="00352D19" w:rsidRPr="009155AF" w:rsidTr="00786C6D">
        <w:tc>
          <w:tcPr>
            <w:tcW w:w="9062" w:type="dxa"/>
            <w:gridSpan w:val="4"/>
          </w:tcPr>
          <w:p w:rsidR="00352D19" w:rsidRPr="009155AF" w:rsidRDefault="00352D19" w:rsidP="00786C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55AF">
              <w:rPr>
                <w:rFonts w:cstheme="minorHAnsi"/>
                <w:sz w:val="24"/>
                <w:szCs w:val="24"/>
              </w:rPr>
              <w:t>Adószám:</w:t>
            </w:r>
          </w:p>
        </w:tc>
      </w:tr>
      <w:tr w:rsidR="00352D19" w:rsidRPr="009155AF" w:rsidTr="00786C6D">
        <w:tc>
          <w:tcPr>
            <w:tcW w:w="9062" w:type="dxa"/>
            <w:gridSpan w:val="4"/>
          </w:tcPr>
          <w:p w:rsidR="00352D19" w:rsidRPr="009155AF" w:rsidRDefault="00352D19" w:rsidP="00786C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55AF">
              <w:rPr>
                <w:rFonts w:cstheme="minorHAnsi"/>
                <w:sz w:val="24"/>
                <w:szCs w:val="24"/>
              </w:rPr>
              <w:t>Mutató:</w:t>
            </w:r>
          </w:p>
        </w:tc>
      </w:tr>
      <w:tr w:rsidR="00352D19" w:rsidRPr="009155AF" w:rsidTr="00786C6D">
        <w:tc>
          <w:tcPr>
            <w:tcW w:w="9062" w:type="dxa"/>
            <w:gridSpan w:val="4"/>
          </w:tcPr>
          <w:p w:rsidR="00352D19" w:rsidRPr="009155AF" w:rsidRDefault="00352D19" w:rsidP="00786C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Telefon:</w:t>
            </w:r>
          </w:p>
        </w:tc>
      </w:tr>
      <w:tr w:rsidR="00352D19" w:rsidRPr="009155AF" w:rsidTr="00786C6D">
        <w:tc>
          <w:tcPr>
            <w:tcW w:w="9062" w:type="dxa"/>
            <w:gridSpan w:val="4"/>
          </w:tcPr>
          <w:p w:rsidR="00352D19" w:rsidRDefault="00352D19" w:rsidP="00786C6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52D19" w:rsidRPr="009155AF" w:rsidRDefault="00352D19" w:rsidP="00786C6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9155AF">
              <w:rPr>
                <w:rFonts w:cstheme="minorHAnsi"/>
                <w:b/>
                <w:bCs/>
                <w:sz w:val="24"/>
                <w:szCs w:val="24"/>
              </w:rPr>
              <w:t>POSTÁZÁSI ADATOK</w:t>
            </w:r>
          </w:p>
        </w:tc>
      </w:tr>
      <w:tr w:rsidR="00352D19" w:rsidRPr="009155AF" w:rsidTr="00786C6D">
        <w:tc>
          <w:tcPr>
            <w:tcW w:w="9062" w:type="dxa"/>
            <w:gridSpan w:val="4"/>
          </w:tcPr>
          <w:p w:rsidR="00352D19" w:rsidRPr="009155AF" w:rsidRDefault="00352D19" w:rsidP="00786C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55AF">
              <w:rPr>
                <w:rFonts w:cstheme="minorHAnsi"/>
                <w:sz w:val="24"/>
                <w:szCs w:val="24"/>
              </w:rPr>
              <w:t>irányítószám</w:t>
            </w:r>
            <w:r>
              <w:rPr>
                <w:rFonts w:cstheme="minorHAnsi"/>
                <w:sz w:val="24"/>
                <w:szCs w:val="24"/>
              </w:rPr>
              <w:t>, helység:</w:t>
            </w:r>
          </w:p>
        </w:tc>
      </w:tr>
      <w:tr w:rsidR="00352D19" w:rsidRPr="009155AF" w:rsidTr="00786C6D">
        <w:tc>
          <w:tcPr>
            <w:tcW w:w="9062" w:type="dxa"/>
            <w:gridSpan w:val="4"/>
          </w:tcPr>
          <w:p w:rsidR="00352D19" w:rsidRPr="009155AF" w:rsidRDefault="00352D19" w:rsidP="00786C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52D19" w:rsidRPr="009155AF" w:rsidTr="00786C6D">
        <w:tc>
          <w:tcPr>
            <w:tcW w:w="9062" w:type="dxa"/>
            <w:gridSpan w:val="4"/>
          </w:tcPr>
          <w:p w:rsidR="00352D19" w:rsidRPr="009155AF" w:rsidRDefault="00352D19" w:rsidP="00786C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55AF">
              <w:rPr>
                <w:rFonts w:cstheme="minorHAnsi"/>
                <w:sz w:val="24"/>
                <w:szCs w:val="24"/>
              </w:rPr>
              <w:t>közterület</w:t>
            </w:r>
            <w:r>
              <w:rPr>
                <w:rFonts w:cstheme="minorHAnsi"/>
                <w:sz w:val="24"/>
                <w:szCs w:val="24"/>
              </w:rPr>
              <w:t xml:space="preserve"> neve és jellege:</w:t>
            </w:r>
          </w:p>
        </w:tc>
      </w:tr>
      <w:tr w:rsidR="00352D19" w:rsidRPr="009155AF" w:rsidTr="00786C6D">
        <w:tc>
          <w:tcPr>
            <w:tcW w:w="9062" w:type="dxa"/>
            <w:gridSpan w:val="4"/>
          </w:tcPr>
          <w:p w:rsidR="00352D19" w:rsidRPr="009155AF" w:rsidRDefault="00352D19" w:rsidP="00786C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52D19" w:rsidRPr="009155AF" w:rsidTr="00786C6D">
        <w:tc>
          <w:tcPr>
            <w:tcW w:w="9062" w:type="dxa"/>
            <w:gridSpan w:val="4"/>
          </w:tcPr>
          <w:p w:rsidR="00352D19" w:rsidRPr="009155AF" w:rsidRDefault="00352D19" w:rsidP="00786C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Házszám, ép, emelet, ajtó:</w:t>
            </w:r>
          </w:p>
        </w:tc>
      </w:tr>
      <w:tr w:rsidR="00352D19" w:rsidRPr="009155AF" w:rsidTr="00786C6D">
        <w:tc>
          <w:tcPr>
            <w:tcW w:w="9062" w:type="dxa"/>
            <w:gridSpan w:val="4"/>
          </w:tcPr>
          <w:p w:rsidR="00352D19" w:rsidRPr="009155AF" w:rsidRDefault="00352D19" w:rsidP="00786C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52D19" w:rsidRPr="009155AF" w:rsidTr="00786C6D">
        <w:tc>
          <w:tcPr>
            <w:tcW w:w="9062" w:type="dxa"/>
            <w:gridSpan w:val="4"/>
          </w:tcPr>
          <w:p w:rsidR="00352D19" w:rsidRPr="009155AF" w:rsidRDefault="00352D19" w:rsidP="00352D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II.</w:t>
            </w:r>
          </w:p>
        </w:tc>
      </w:tr>
      <w:tr w:rsidR="00352D19" w:rsidRPr="009155AF" w:rsidTr="00786C6D">
        <w:tc>
          <w:tcPr>
            <w:tcW w:w="9062" w:type="dxa"/>
            <w:gridSpan w:val="4"/>
          </w:tcPr>
          <w:p w:rsidR="00352D19" w:rsidRPr="009155AF" w:rsidRDefault="00352D19" w:rsidP="00786C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155AF">
              <w:rPr>
                <w:rFonts w:cstheme="minorHAnsi"/>
                <w:b/>
                <w:bCs/>
                <w:sz w:val="24"/>
                <w:szCs w:val="24"/>
              </w:rPr>
              <w:t>KÉSZPÉNZÁTUTALÁSI MEGBÍZÁS IGÉNYLÉS</w:t>
            </w:r>
          </w:p>
        </w:tc>
      </w:tr>
      <w:tr w:rsidR="00352D19" w:rsidRPr="009155AF" w:rsidTr="00786C6D">
        <w:tc>
          <w:tcPr>
            <w:tcW w:w="9062" w:type="dxa"/>
            <w:gridSpan w:val="4"/>
          </w:tcPr>
          <w:p w:rsidR="00352D19" w:rsidRPr="009155AF" w:rsidRDefault="00352D19" w:rsidP="00786C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2D19" w:rsidTr="00786C6D">
        <w:tc>
          <w:tcPr>
            <w:tcW w:w="2265" w:type="dxa"/>
          </w:tcPr>
          <w:p w:rsidR="00352D19" w:rsidRPr="00352D19" w:rsidRDefault="00352D19" w:rsidP="00352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2D19">
              <w:rPr>
                <w:rFonts w:cstheme="minorHAnsi"/>
                <w:b/>
                <w:sz w:val="24"/>
                <w:szCs w:val="24"/>
              </w:rPr>
              <w:t>Sorszám</w:t>
            </w:r>
          </w:p>
        </w:tc>
        <w:tc>
          <w:tcPr>
            <w:tcW w:w="2265" w:type="dxa"/>
          </w:tcPr>
          <w:p w:rsidR="00352D19" w:rsidRPr="00352D19" w:rsidRDefault="00352D19" w:rsidP="00352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2D19">
              <w:rPr>
                <w:rFonts w:cstheme="minorHAnsi"/>
                <w:b/>
                <w:sz w:val="24"/>
                <w:szCs w:val="24"/>
              </w:rPr>
              <w:t>Adónem</w:t>
            </w:r>
          </w:p>
        </w:tc>
        <w:tc>
          <w:tcPr>
            <w:tcW w:w="2266" w:type="dxa"/>
          </w:tcPr>
          <w:p w:rsidR="00352D19" w:rsidRPr="00352D19" w:rsidRDefault="00352D19" w:rsidP="00352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Pr="00352D19">
              <w:rPr>
                <w:rFonts w:cstheme="minorHAnsi"/>
                <w:b/>
                <w:sz w:val="24"/>
                <w:szCs w:val="24"/>
              </w:rPr>
              <w:t>ka</w:t>
            </w:r>
          </w:p>
        </w:tc>
        <w:tc>
          <w:tcPr>
            <w:tcW w:w="2266" w:type="dxa"/>
          </w:tcPr>
          <w:p w:rsidR="00352D19" w:rsidRPr="00352D19" w:rsidRDefault="00352D19" w:rsidP="00352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</w:t>
            </w:r>
            <w:r w:rsidRPr="00352D19">
              <w:rPr>
                <w:rFonts w:cstheme="minorHAnsi"/>
                <w:b/>
                <w:sz w:val="24"/>
                <w:szCs w:val="24"/>
              </w:rPr>
              <w:t>sszeg</w:t>
            </w:r>
            <w:r>
              <w:rPr>
                <w:rFonts w:cstheme="minorHAnsi"/>
                <w:b/>
                <w:sz w:val="24"/>
                <w:szCs w:val="24"/>
              </w:rPr>
              <w:t xml:space="preserve"> a csekken</w:t>
            </w:r>
          </w:p>
        </w:tc>
      </w:tr>
      <w:tr w:rsidR="00352D19" w:rsidTr="00786C6D">
        <w:tc>
          <w:tcPr>
            <w:tcW w:w="2265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D19" w:rsidTr="00786C6D">
        <w:tc>
          <w:tcPr>
            <w:tcW w:w="2265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D19" w:rsidTr="00786C6D">
        <w:tc>
          <w:tcPr>
            <w:tcW w:w="2265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D19" w:rsidTr="00786C6D">
        <w:tc>
          <w:tcPr>
            <w:tcW w:w="2265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D19" w:rsidTr="00786C6D">
        <w:tc>
          <w:tcPr>
            <w:tcW w:w="2265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D19" w:rsidTr="00786C6D">
        <w:tc>
          <w:tcPr>
            <w:tcW w:w="2265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D19" w:rsidTr="00786C6D">
        <w:tc>
          <w:tcPr>
            <w:tcW w:w="2265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D19" w:rsidTr="00786C6D">
        <w:tc>
          <w:tcPr>
            <w:tcW w:w="2265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D19" w:rsidTr="00786C6D">
        <w:tc>
          <w:tcPr>
            <w:tcW w:w="2265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D19" w:rsidTr="00786C6D">
        <w:tc>
          <w:tcPr>
            <w:tcW w:w="2265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D19" w:rsidTr="00786C6D">
        <w:tc>
          <w:tcPr>
            <w:tcW w:w="9062" w:type="dxa"/>
            <w:gridSpan w:val="4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D19" w:rsidTr="00786C6D">
        <w:tc>
          <w:tcPr>
            <w:tcW w:w="9062" w:type="dxa"/>
            <w:gridSpan w:val="4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Helység, kelt:</w:t>
            </w:r>
          </w:p>
        </w:tc>
      </w:tr>
      <w:tr w:rsidR="00352D19" w:rsidTr="00786C6D">
        <w:tc>
          <w:tcPr>
            <w:tcW w:w="9062" w:type="dxa"/>
            <w:gridSpan w:val="4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D19" w:rsidTr="00786C6D">
        <w:tc>
          <w:tcPr>
            <w:tcW w:w="9062" w:type="dxa"/>
            <w:gridSpan w:val="4"/>
          </w:tcPr>
          <w:p w:rsidR="00352D19" w:rsidRDefault="00352D19" w:rsidP="00786C6D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352D19" w:rsidRDefault="00352D19" w:rsidP="00786C6D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352D19" w:rsidRDefault="00352D19" w:rsidP="00786C6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Adózó vagy meghatalmazott aláírása</w:t>
            </w:r>
          </w:p>
        </w:tc>
      </w:tr>
      <w:tr w:rsidR="00352D19" w:rsidTr="00786C6D">
        <w:tc>
          <w:tcPr>
            <w:tcW w:w="9062" w:type="dxa"/>
            <w:gridSpan w:val="4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D19" w:rsidTr="00786C6D">
        <w:tc>
          <w:tcPr>
            <w:tcW w:w="9062" w:type="dxa"/>
            <w:gridSpan w:val="4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Meghatalmazott rendelkezik bejelentett meghatalmazással</w:t>
            </w:r>
            <w:proofErr w:type="gramStart"/>
            <w:r>
              <w:rPr>
                <w:rFonts w:cstheme="minorHAnsi"/>
                <w:sz w:val="24"/>
                <w:szCs w:val="24"/>
              </w:rPr>
              <w:t>:                     igen</w:t>
            </w:r>
            <w:proofErr w:type="gramEnd"/>
            <w:r>
              <w:rPr>
                <w:rFonts w:cstheme="minorHAnsi"/>
                <w:sz w:val="24"/>
                <w:szCs w:val="24"/>
              </w:rPr>
              <w:t>/nem</w:t>
            </w:r>
          </w:p>
        </w:tc>
      </w:tr>
      <w:tr w:rsidR="00352D19" w:rsidTr="00786C6D">
        <w:tc>
          <w:tcPr>
            <w:tcW w:w="9062" w:type="dxa"/>
            <w:gridSpan w:val="4"/>
          </w:tcPr>
          <w:p w:rsidR="00352D19" w:rsidRDefault="00352D19" w:rsidP="00786C6D">
            <w:pPr>
              <w:rPr>
                <w:rFonts w:cstheme="minorHAnsi"/>
                <w:sz w:val="24"/>
                <w:szCs w:val="24"/>
              </w:rPr>
            </w:pPr>
          </w:p>
          <w:p w:rsidR="00352D19" w:rsidRDefault="00352D19" w:rsidP="00352D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Meghatalmazást csatolta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: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</w:t>
            </w:r>
            <w:r>
              <w:rPr>
                <w:rFonts w:cstheme="minorHAnsi"/>
                <w:sz w:val="24"/>
                <w:szCs w:val="24"/>
              </w:rPr>
              <w:t>igen</w:t>
            </w:r>
            <w:proofErr w:type="gramEnd"/>
            <w:r>
              <w:rPr>
                <w:rFonts w:cstheme="minorHAnsi"/>
                <w:sz w:val="24"/>
                <w:szCs w:val="24"/>
              </w:rPr>
              <w:t>/nem</w:t>
            </w:r>
          </w:p>
        </w:tc>
      </w:tr>
    </w:tbl>
    <w:p w:rsidR="00352D19" w:rsidRPr="00A1449D" w:rsidRDefault="00352D19" w:rsidP="00352D19">
      <w:pPr>
        <w:pStyle w:val="NormlWeb"/>
        <w:spacing w:before="0" w:beforeAutospacing="0" w:after="0" w:afterAutospacing="0" w:line="270" w:lineRule="atLeast"/>
        <w:jc w:val="both"/>
        <w:rPr>
          <w:color w:val="000000"/>
        </w:rPr>
      </w:pPr>
    </w:p>
    <w:sectPr w:rsidR="00352D19" w:rsidRPr="00A1449D" w:rsidSect="00F30603">
      <w:footerReference w:type="default" r:id="rId12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3F" w:rsidRDefault="00B1343F">
      <w:r>
        <w:separator/>
      </w:r>
    </w:p>
  </w:endnote>
  <w:endnote w:type="continuationSeparator" w:id="0">
    <w:p w:rsidR="00B1343F" w:rsidRDefault="00B1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4AE" w:rsidRDefault="007F04AE">
    <w:pPr>
      <w:pStyle w:val="llb"/>
    </w:pPr>
    <w:r>
      <w:t>Értesülnek az iratról:</w:t>
    </w:r>
  </w:p>
  <w:p w:rsidR="007F04AE" w:rsidRDefault="007F04AE" w:rsidP="007F04AE">
    <w:pPr>
      <w:pStyle w:val="llb"/>
      <w:numPr>
        <w:ilvl w:val="0"/>
        <w:numId w:val="5"/>
      </w:numPr>
    </w:pPr>
    <w:r>
      <w:t>Ügyfél</w:t>
    </w:r>
  </w:p>
  <w:p w:rsidR="007F04AE" w:rsidRDefault="007F04AE" w:rsidP="007F04AE">
    <w:pPr>
      <w:pStyle w:val="llb"/>
      <w:numPr>
        <w:ilvl w:val="0"/>
        <w:numId w:val="5"/>
      </w:numPr>
    </w:pPr>
    <w:r>
      <w:t>Irattár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3F" w:rsidRDefault="00B1343F">
      <w:r>
        <w:separator/>
      </w:r>
    </w:p>
  </w:footnote>
  <w:footnote w:type="continuationSeparator" w:id="0">
    <w:p w:rsidR="00B1343F" w:rsidRDefault="00B13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357E"/>
    <w:multiLevelType w:val="hybridMultilevel"/>
    <w:tmpl w:val="FD22A416"/>
    <w:lvl w:ilvl="0" w:tplc="8D380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41D"/>
    <w:multiLevelType w:val="hybridMultilevel"/>
    <w:tmpl w:val="6BE23A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51911"/>
    <w:multiLevelType w:val="hybridMultilevel"/>
    <w:tmpl w:val="24CE648E"/>
    <w:lvl w:ilvl="0" w:tplc="37E47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77EF7"/>
    <w:multiLevelType w:val="hybridMultilevel"/>
    <w:tmpl w:val="1CA43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834A6"/>
    <w:multiLevelType w:val="hybridMultilevel"/>
    <w:tmpl w:val="6680C1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71C0D"/>
    <w:multiLevelType w:val="hybridMultilevel"/>
    <w:tmpl w:val="B7FCE2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B77CC"/>
    <w:multiLevelType w:val="hybridMultilevel"/>
    <w:tmpl w:val="6E342774"/>
    <w:lvl w:ilvl="0" w:tplc="62AA9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05C92"/>
    <w:multiLevelType w:val="hybridMultilevel"/>
    <w:tmpl w:val="3912F9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C9"/>
    <w:rsid w:val="00011CD0"/>
    <w:rsid w:val="00042F3C"/>
    <w:rsid w:val="00060DD9"/>
    <w:rsid w:val="00061AB7"/>
    <w:rsid w:val="000736CB"/>
    <w:rsid w:val="000E6BB0"/>
    <w:rsid w:val="001237DE"/>
    <w:rsid w:val="0012474D"/>
    <w:rsid w:val="00157934"/>
    <w:rsid w:val="00180A82"/>
    <w:rsid w:val="00185158"/>
    <w:rsid w:val="00193E88"/>
    <w:rsid w:val="00195327"/>
    <w:rsid w:val="001B4A5A"/>
    <w:rsid w:val="001B74B5"/>
    <w:rsid w:val="001E066A"/>
    <w:rsid w:val="00205DA7"/>
    <w:rsid w:val="00207754"/>
    <w:rsid w:val="00240157"/>
    <w:rsid w:val="00240AC9"/>
    <w:rsid w:val="0024202D"/>
    <w:rsid w:val="00272A31"/>
    <w:rsid w:val="00274B03"/>
    <w:rsid w:val="002A53EF"/>
    <w:rsid w:val="002E1C72"/>
    <w:rsid w:val="002F29D7"/>
    <w:rsid w:val="002F406D"/>
    <w:rsid w:val="00302E9E"/>
    <w:rsid w:val="0031592A"/>
    <w:rsid w:val="00330DAF"/>
    <w:rsid w:val="00352D19"/>
    <w:rsid w:val="00372534"/>
    <w:rsid w:val="00382C13"/>
    <w:rsid w:val="00392C1E"/>
    <w:rsid w:val="003C75A2"/>
    <w:rsid w:val="003E2758"/>
    <w:rsid w:val="003F4765"/>
    <w:rsid w:val="00417CBC"/>
    <w:rsid w:val="00422562"/>
    <w:rsid w:val="00452E39"/>
    <w:rsid w:val="004D52A8"/>
    <w:rsid w:val="0053238D"/>
    <w:rsid w:val="00543777"/>
    <w:rsid w:val="005669AC"/>
    <w:rsid w:val="00571122"/>
    <w:rsid w:val="00577666"/>
    <w:rsid w:val="00583E59"/>
    <w:rsid w:val="005B03D6"/>
    <w:rsid w:val="005B3F71"/>
    <w:rsid w:val="005C520C"/>
    <w:rsid w:val="005E07A5"/>
    <w:rsid w:val="005F67ED"/>
    <w:rsid w:val="005F6857"/>
    <w:rsid w:val="00613FFC"/>
    <w:rsid w:val="006504BA"/>
    <w:rsid w:val="006807D5"/>
    <w:rsid w:val="006A17A5"/>
    <w:rsid w:val="006C28B8"/>
    <w:rsid w:val="006D7166"/>
    <w:rsid w:val="006E0736"/>
    <w:rsid w:val="007033E1"/>
    <w:rsid w:val="00711E33"/>
    <w:rsid w:val="00715D6E"/>
    <w:rsid w:val="0073197C"/>
    <w:rsid w:val="0074138A"/>
    <w:rsid w:val="00751D58"/>
    <w:rsid w:val="00765045"/>
    <w:rsid w:val="007A2B86"/>
    <w:rsid w:val="007F04AE"/>
    <w:rsid w:val="007F4B9F"/>
    <w:rsid w:val="008304B6"/>
    <w:rsid w:val="00846CD8"/>
    <w:rsid w:val="00866456"/>
    <w:rsid w:val="00883A87"/>
    <w:rsid w:val="00886ADD"/>
    <w:rsid w:val="0089259A"/>
    <w:rsid w:val="008B0FC3"/>
    <w:rsid w:val="008C618F"/>
    <w:rsid w:val="008F0B65"/>
    <w:rsid w:val="008F7009"/>
    <w:rsid w:val="00905EEC"/>
    <w:rsid w:val="0095644C"/>
    <w:rsid w:val="00961DD6"/>
    <w:rsid w:val="00963262"/>
    <w:rsid w:val="00985D9D"/>
    <w:rsid w:val="009A0378"/>
    <w:rsid w:val="009C5DD1"/>
    <w:rsid w:val="00A1449D"/>
    <w:rsid w:val="00A15210"/>
    <w:rsid w:val="00A31ACD"/>
    <w:rsid w:val="00A379C8"/>
    <w:rsid w:val="00A47927"/>
    <w:rsid w:val="00A57701"/>
    <w:rsid w:val="00AA64B7"/>
    <w:rsid w:val="00AE7A72"/>
    <w:rsid w:val="00AF3152"/>
    <w:rsid w:val="00B1343F"/>
    <w:rsid w:val="00B15021"/>
    <w:rsid w:val="00B714B3"/>
    <w:rsid w:val="00B91B3A"/>
    <w:rsid w:val="00BA4F0C"/>
    <w:rsid w:val="00BC1FBC"/>
    <w:rsid w:val="00BD1D20"/>
    <w:rsid w:val="00BD44D9"/>
    <w:rsid w:val="00C03ADA"/>
    <w:rsid w:val="00C27D78"/>
    <w:rsid w:val="00C42645"/>
    <w:rsid w:val="00C502BF"/>
    <w:rsid w:val="00C648FE"/>
    <w:rsid w:val="00C81F59"/>
    <w:rsid w:val="00C92665"/>
    <w:rsid w:val="00CC5263"/>
    <w:rsid w:val="00CD4AC0"/>
    <w:rsid w:val="00D05503"/>
    <w:rsid w:val="00D8033E"/>
    <w:rsid w:val="00D879E5"/>
    <w:rsid w:val="00D943B3"/>
    <w:rsid w:val="00D96AC8"/>
    <w:rsid w:val="00DB267D"/>
    <w:rsid w:val="00DC2C86"/>
    <w:rsid w:val="00DE5FBA"/>
    <w:rsid w:val="00E20EC9"/>
    <w:rsid w:val="00E32BBA"/>
    <w:rsid w:val="00E92F51"/>
    <w:rsid w:val="00EB4C8F"/>
    <w:rsid w:val="00ED7883"/>
    <w:rsid w:val="00EE527B"/>
    <w:rsid w:val="00F137C6"/>
    <w:rsid w:val="00F22FAE"/>
    <w:rsid w:val="00F30603"/>
    <w:rsid w:val="00F62E83"/>
    <w:rsid w:val="00F65392"/>
    <w:rsid w:val="00F86CF7"/>
    <w:rsid w:val="00F937E3"/>
    <w:rsid w:val="00FA666C"/>
    <w:rsid w:val="00FB4AB1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63B56D-95D6-4636-B3C1-D6B6F49E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0AC9"/>
  </w:style>
  <w:style w:type="paragraph" w:styleId="Cmsor1">
    <w:name w:val="heading 1"/>
    <w:basedOn w:val="Norml"/>
    <w:next w:val="Norml"/>
    <w:qFormat/>
    <w:rsid w:val="00240AC9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240AC9"/>
    <w:pPr>
      <w:keepNext/>
      <w:jc w:val="center"/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240AC9"/>
    <w:pPr>
      <w:keepNext/>
      <w:tabs>
        <w:tab w:val="center" w:pos="8222"/>
      </w:tabs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240AC9"/>
    <w:pPr>
      <w:keepNext/>
      <w:outlineLvl w:val="3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40AC9"/>
    <w:pPr>
      <w:jc w:val="both"/>
    </w:pPr>
    <w:rPr>
      <w:sz w:val="24"/>
    </w:rPr>
  </w:style>
  <w:style w:type="paragraph" w:styleId="lfej">
    <w:name w:val="header"/>
    <w:basedOn w:val="Norml"/>
    <w:rsid w:val="0019532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532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0603"/>
  </w:style>
  <w:style w:type="character" w:styleId="Hiperhivatkozs">
    <w:name w:val="Hyperlink"/>
    <w:basedOn w:val="Bekezdsalapbettpusa"/>
    <w:rsid w:val="00A31ACD"/>
    <w:rPr>
      <w:color w:val="0000FF"/>
      <w:u w:val="single"/>
    </w:rPr>
  </w:style>
  <w:style w:type="paragraph" w:styleId="Buborkszveg">
    <w:name w:val="Balloon Text"/>
    <w:basedOn w:val="Norml"/>
    <w:semiHidden/>
    <w:rsid w:val="0076504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AA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A64B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A037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9A0378"/>
    <w:rPr>
      <w:b/>
      <w:bCs/>
    </w:rPr>
  </w:style>
  <w:style w:type="character" w:styleId="Kiemels">
    <w:name w:val="Emphasis"/>
    <w:basedOn w:val="Bekezdsalapbettpusa"/>
    <w:uiPriority w:val="20"/>
    <w:qFormat/>
    <w:rsid w:val="009A0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iroda@diosd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osd.asp.lgov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oiroda@diosd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osd.asp.lgov.h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2%20Sablonok\fejleces\hivatali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hivatali</Template>
  <TotalTime>4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Diósd</Company>
  <LinksUpToDate>false</LinksUpToDate>
  <CharactersWithSpaces>663</CharactersWithSpaces>
  <SharedDoc>false</SharedDoc>
  <HLinks>
    <vt:vector size="6" baseType="variant">
      <vt:variant>
        <vt:i4>7077953</vt:i4>
      </vt:variant>
      <vt:variant>
        <vt:i4>0</vt:i4>
      </vt:variant>
      <vt:variant>
        <vt:i4>0</vt:i4>
      </vt:variant>
      <vt:variant>
        <vt:i4>5</vt:i4>
      </vt:variant>
      <vt:variant>
        <vt:lpwstr>mailto:onkormanyzat@diosd.hu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illes.jozsefne</dc:creator>
  <cp:lastModifiedBy>molnar.istvan.sandor</cp:lastModifiedBy>
  <cp:revision>3</cp:revision>
  <cp:lastPrinted>2021-09-07T12:45:00Z</cp:lastPrinted>
  <dcterms:created xsi:type="dcterms:W3CDTF">2021-09-16T06:47:00Z</dcterms:created>
  <dcterms:modified xsi:type="dcterms:W3CDTF">2021-09-16T06:50:00Z</dcterms:modified>
</cp:coreProperties>
</file>